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EC" w:rsidRDefault="00FC52EC" w:rsidP="00EC18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FC52EC" w:rsidRDefault="00FC52EC" w:rsidP="00EC18B6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FC52EC" w:rsidRPr="005F40C1" w:rsidRDefault="00FC52EC" w:rsidP="00EC18B6">
      <w:pPr>
        <w:shd w:val="clear" w:color="auto" w:fill="FFFFFF"/>
        <w:spacing w:after="0" w:line="240" w:lineRule="auto"/>
        <w:ind w:hanging="54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5F40C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Заявка </w:t>
      </w:r>
    </w:p>
    <w:p w:rsidR="00FC52EC" w:rsidRDefault="00FC52EC" w:rsidP="00EE6175">
      <w:pPr>
        <w:shd w:val="clear" w:color="auto" w:fill="FFFFFF"/>
        <w:spacing w:after="0" w:line="240" w:lineRule="auto"/>
        <w:ind w:hanging="54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40C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на участь у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виставці «Дитячий острів колекціонерів»</w:t>
      </w:r>
    </w:p>
    <w:p w:rsidR="00FC52EC" w:rsidRDefault="00FC52EC" w:rsidP="00EE6175">
      <w:pPr>
        <w:shd w:val="clear" w:color="auto" w:fill="FFFFFF"/>
        <w:spacing w:after="0" w:line="240" w:lineRule="auto"/>
        <w:ind w:hanging="54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15 вересня 2018 року місто Кропивницький.</w:t>
      </w:r>
    </w:p>
    <w:p w:rsidR="00FC52EC" w:rsidRDefault="00FC52EC" w:rsidP="00EC18B6">
      <w:pPr>
        <w:shd w:val="clear" w:color="auto" w:fill="FFFFFF"/>
        <w:spacing w:after="0" w:line="240" w:lineRule="auto"/>
        <w:ind w:hanging="540"/>
        <w:jc w:val="center"/>
        <w:rPr>
          <w:rStyle w:val="Strong"/>
          <w:rFonts w:ascii="Times New Roman" w:hAnsi="Times New Roman"/>
          <w:i/>
          <w:sz w:val="28"/>
          <w:szCs w:val="28"/>
          <w:lang w:val="uk-UA"/>
        </w:rPr>
      </w:pPr>
    </w:p>
    <w:p w:rsidR="00FC52EC" w:rsidRPr="00B74D2B" w:rsidRDefault="00FC52EC" w:rsidP="00EC18B6">
      <w:pPr>
        <w:shd w:val="clear" w:color="auto" w:fill="FFFFFF"/>
        <w:spacing w:after="0" w:line="240" w:lineRule="auto"/>
        <w:ind w:hanging="54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5245"/>
      </w:tblGrid>
      <w:tr w:rsidR="00FC52EC" w:rsidRPr="00416B8C" w:rsidTr="00156025">
        <w:trPr>
          <w:trHeight w:val="1936"/>
        </w:trPr>
        <w:tc>
          <w:tcPr>
            <w:tcW w:w="5103" w:type="dxa"/>
          </w:tcPr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6B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Ім’я та прізвище учасника </w:t>
            </w:r>
          </w:p>
          <w:p w:rsidR="00FC52EC" w:rsidRPr="00405AEF" w:rsidRDefault="00FC52EC" w:rsidP="001560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C52EC" w:rsidRPr="005F40C1" w:rsidRDefault="00FC52EC" w:rsidP="0015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C52EC" w:rsidRPr="00416B8C" w:rsidTr="00156025">
        <w:trPr>
          <w:trHeight w:val="986"/>
        </w:trPr>
        <w:tc>
          <w:tcPr>
            <w:tcW w:w="5103" w:type="dxa"/>
          </w:tcPr>
          <w:p w:rsidR="00FC52EC" w:rsidRPr="00416B8C" w:rsidRDefault="00FC52EC" w:rsidP="0015602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val="uk-UA"/>
              </w:rPr>
            </w:pPr>
          </w:p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6B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Дата та місце народження</w:t>
            </w:r>
          </w:p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5245" w:type="dxa"/>
          </w:tcPr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C52EC" w:rsidRPr="00416B8C" w:rsidTr="00156025">
        <w:tc>
          <w:tcPr>
            <w:tcW w:w="5103" w:type="dxa"/>
          </w:tcPr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6B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Контактні дані (батьків)</w:t>
            </w:r>
          </w:p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6B8C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(адреса,</w:t>
            </w:r>
            <w:r w:rsidRPr="00416B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16B8C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номер мобільного телефону, </w:t>
            </w:r>
            <w:r w:rsidRPr="00416B8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</w:t>
            </w:r>
            <w:r w:rsidRPr="00416B8C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416B8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416B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  <w:lang w:val="uk-UA"/>
              </w:rPr>
            </w:pPr>
          </w:p>
        </w:tc>
        <w:tc>
          <w:tcPr>
            <w:tcW w:w="5245" w:type="dxa"/>
          </w:tcPr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C52EC" w:rsidRPr="00416B8C" w:rsidTr="00156025">
        <w:tc>
          <w:tcPr>
            <w:tcW w:w="5103" w:type="dxa"/>
          </w:tcPr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  <w:p w:rsidR="00FC52EC" w:rsidRPr="00416B8C" w:rsidRDefault="00FC52EC" w:rsidP="00EE6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6B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Назва колекції </w:t>
            </w:r>
          </w:p>
          <w:p w:rsidR="00FC52EC" w:rsidRPr="00416B8C" w:rsidRDefault="00FC52EC" w:rsidP="00EE6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C52EC" w:rsidRPr="00416B8C" w:rsidTr="00156025">
        <w:trPr>
          <w:trHeight w:val="1165"/>
        </w:trPr>
        <w:tc>
          <w:tcPr>
            <w:tcW w:w="5103" w:type="dxa"/>
          </w:tcPr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uk-UA"/>
              </w:rPr>
            </w:pPr>
          </w:p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6B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Необхідне обладнання </w:t>
            </w:r>
          </w:p>
          <w:p w:rsidR="00FC52EC" w:rsidRPr="00416B8C" w:rsidRDefault="00FC52EC" w:rsidP="00EE6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16B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 w:rsidRPr="00416B8C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для розміщення вашої виставки</w:t>
            </w:r>
            <w:r w:rsidRPr="00416B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5245" w:type="dxa"/>
          </w:tcPr>
          <w:p w:rsidR="00FC52EC" w:rsidRPr="00416B8C" w:rsidRDefault="00FC52EC" w:rsidP="00156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C52EC" w:rsidRDefault="00FC52EC" w:rsidP="00EC1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C52EC" w:rsidRDefault="00FC52EC" w:rsidP="00EC18B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C52EC" w:rsidRDefault="00FC52EC" w:rsidP="00EC18B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C52EC" w:rsidRDefault="00FC52EC" w:rsidP="00EC68B5">
      <w:pPr>
        <w:shd w:val="clear" w:color="auto" w:fill="FFFFFF"/>
        <w:spacing w:after="0" w:line="240" w:lineRule="auto"/>
      </w:pPr>
      <w:bookmarkStart w:id="0" w:name="_GoBack"/>
      <w:bookmarkEnd w:id="0"/>
      <w:r w:rsidRPr="003F6E0D">
        <w:rPr>
          <w:rFonts w:ascii="Times New Roman" w:hAnsi="Times New Roman"/>
          <w:bCs/>
          <w:sz w:val="24"/>
          <w:szCs w:val="24"/>
          <w:lang w:val="uk-UA"/>
        </w:rPr>
        <w:t>Дата ________________</w:t>
      </w:r>
      <w:r w:rsidRPr="003F6E0D">
        <w:rPr>
          <w:rFonts w:ascii="Times New Roman" w:hAnsi="Times New Roman"/>
          <w:bCs/>
          <w:sz w:val="24"/>
          <w:szCs w:val="24"/>
          <w:lang w:val="uk-UA"/>
        </w:rPr>
        <w:tab/>
      </w:r>
      <w:r w:rsidRPr="003F6E0D">
        <w:rPr>
          <w:rFonts w:ascii="Times New Roman" w:hAnsi="Times New Roman"/>
          <w:bCs/>
          <w:sz w:val="24"/>
          <w:szCs w:val="24"/>
          <w:lang w:val="uk-UA"/>
        </w:rPr>
        <w:tab/>
      </w:r>
      <w:r w:rsidRPr="003F6E0D">
        <w:rPr>
          <w:rFonts w:ascii="Times New Roman" w:hAnsi="Times New Roman"/>
          <w:bCs/>
          <w:sz w:val="24"/>
          <w:szCs w:val="24"/>
          <w:lang w:val="uk-UA"/>
        </w:rPr>
        <w:tab/>
      </w:r>
      <w:r w:rsidRPr="003F6E0D">
        <w:rPr>
          <w:rFonts w:ascii="Times New Roman" w:hAnsi="Times New Roman"/>
          <w:bCs/>
          <w:sz w:val="24"/>
          <w:szCs w:val="24"/>
          <w:lang w:val="uk-UA"/>
        </w:rPr>
        <w:tab/>
      </w:r>
      <w:r w:rsidRPr="003F6E0D">
        <w:rPr>
          <w:rFonts w:ascii="Times New Roman" w:hAnsi="Times New Roman"/>
          <w:bCs/>
          <w:sz w:val="24"/>
          <w:szCs w:val="24"/>
          <w:lang w:val="uk-UA"/>
        </w:rPr>
        <w:tab/>
      </w:r>
      <w:r w:rsidRPr="003F6E0D">
        <w:rPr>
          <w:rFonts w:ascii="Times New Roman" w:hAnsi="Times New Roman"/>
          <w:bCs/>
          <w:sz w:val="24"/>
          <w:szCs w:val="24"/>
          <w:lang w:val="uk-UA"/>
        </w:rPr>
        <w:tab/>
      </w:r>
      <w:r w:rsidRPr="003F6E0D">
        <w:rPr>
          <w:rFonts w:ascii="Times New Roman" w:hAnsi="Times New Roman"/>
          <w:bCs/>
          <w:sz w:val="24"/>
          <w:szCs w:val="24"/>
          <w:lang w:val="uk-UA"/>
        </w:rPr>
        <w:tab/>
      </w:r>
    </w:p>
    <w:sectPr w:rsidR="00FC52EC" w:rsidSect="00442FF9">
      <w:headerReference w:type="default" r:id="rId6"/>
      <w:pgSz w:w="12240" w:h="15840"/>
      <w:pgMar w:top="709" w:right="850" w:bottom="426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EC" w:rsidRDefault="00FC52EC" w:rsidP="008547FC">
      <w:pPr>
        <w:spacing w:after="0" w:line="240" w:lineRule="auto"/>
      </w:pPr>
      <w:r>
        <w:separator/>
      </w:r>
    </w:p>
  </w:endnote>
  <w:endnote w:type="continuationSeparator" w:id="0">
    <w:p w:rsidR="00FC52EC" w:rsidRDefault="00FC52EC" w:rsidP="0085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EC" w:rsidRDefault="00FC52EC" w:rsidP="008547FC">
      <w:pPr>
        <w:spacing w:after="0" w:line="240" w:lineRule="auto"/>
      </w:pPr>
      <w:r>
        <w:separator/>
      </w:r>
    </w:p>
  </w:footnote>
  <w:footnote w:type="continuationSeparator" w:id="0">
    <w:p w:rsidR="00FC52EC" w:rsidRDefault="00FC52EC" w:rsidP="0085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EC" w:rsidRDefault="00FC52E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C52EC" w:rsidRDefault="00FC52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70"/>
    <w:rsid w:val="000C1070"/>
    <w:rsid w:val="000E187E"/>
    <w:rsid w:val="00156025"/>
    <w:rsid w:val="002D3836"/>
    <w:rsid w:val="002D6BF6"/>
    <w:rsid w:val="003F6E0D"/>
    <w:rsid w:val="00405AEF"/>
    <w:rsid w:val="00416B8C"/>
    <w:rsid w:val="00417D2C"/>
    <w:rsid w:val="00442FF9"/>
    <w:rsid w:val="0059615F"/>
    <w:rsid w:val="005C5490"/>
    <w:rsid w:val="005F40C1"/>
    <w:rsid w:val="006329CD"/>
    <w:rsid w:val="008547FC"/>
    <w:rsid w:val="008F2CB1"/>
    <w:rsid w:val="00B74D2B"/>
    <w:rsid w:val="00D22B7F"/>
    <w:rsid w:val="00EC18B6"/>
    <w:rsid w:val="00EC68B5"/>
    <w:rsid w:val="00EC71CA"/>
    <w:rsid w:val="00EE6175"/>
    <w:rsid w:val="00F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B6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C18B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8B6"/>
    <w:rPr>
      <w:rFonts w:cs="Times New Roman"/>
    </w:rPr>
  </w:style>
  <w:style w:type="character" w:styleId="Hyperlink">
    <w:name w:val="Hyperlink"/>
    <w:basedOn w:val="DefaultParagraphFont"/>
    <w:uiPriority w:val="99"/>
    <w:rsid w:val="005961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222</Words>
  <Characters>127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</dc:title>
  <dc:subject/>
  <dc:creator>ASUS</dc:creator>
  <cp:keywords/>
  <dc:description/>
  <cp:lastModifiedBy>Сергій</cp:lastModifiedBy>
  <cp:revision>2</cp:revision>
  <cp:lastPrinted>2018-08-15T07:37:00Z</cp:lastPrinted>
  <dcterms:created xsi:type="dcterms:W3CDTF">2018-08-22T06:06:00Z</dcterms:created>
  <dcterms:modified xsi:type="dcterms:W3CDTF">2018-08-22T06:06:00Z</dcterms:modified>
</cp:coreProperties>
</file>